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42D2" w14:textId="77777777" w:rsidR="00E941E1" w:rsidRDefault="00687D5E" w:rsidP="00332F30">
      <w:pPr>
        <w:jc w:val="center"/>
        <w:rPr>
          <w:b/>
        </w:rPr>
      </w:pPr>
      <w:r>
        <w:rPr>
          <w:b/>
        </w:rPr>
        <w:t xml:space="preserve"> </w:t>
      </w:r>
    </w:p>
    <w:p w14:paraId="38EC732B" w14:textId="77777777" w:rsidR="00E238EB" w:rsidRDefault="00C95EAB" w:rsidP="00332F30">
      <w:pPr>
        <w:jc w:val="center"/>
        <w:rPr>
          <w:b/>
        </w:rPr>
      </w:pPr>
      <w:r>
        <w:rPr>
          <w:b/>
        </w:rPr>
        <w:t>20</w:t>
      </w:r>
      <w:r w:rsidR="004D4C41">
        <w:rPr>
          <w:b/>
        </w:rPr>
        <w:t>2</w:t>
      </w:r>
      <w:r w:rsidR="00B708F6">
        <w:rPr>
          <w:b/>
        </w:rPr>
        <w:t>3</w:t>
      </w:r>
      <w:r>
        <w:rPr>
          <w:b/>
        </w:rPr>
        <w:t xml:space="preserve"> – 20</w:t>
      </w:r>
      <w:r w:rsidR="00F4716E">
        <w:rPr>
          <w:b/>
        </w:rPr>
        <w:t>2</w:t>
      </w:r>
      <w:r w:rsidR="00B708F6">
        <w:rPr>
          <w:b/>
        </w:rPr>
        <w:t>4</w:t>
      </w:r>
      <w:r>
        <w:rPr>
          <w:b/>
        </w:rPr>
        <w:t xml:space="preserve"> Holiday Dates</w:t>
      </w:r>
    </w:p>
    <w:p w14:paraId="620AFC48" w14:textId="77777777" w:rsidR="00C95EAB" w:rsidRDefault="00C95EAB" w:rsidP="00332F30">
      <w:pPr>
        <w:jc w:val="center"/>
        <w:rPr>
          <w:b/>
        </w:rPr>
      </w:pPr>
    </w:p>
    <w:p w14:paraId="5A7D30D1" w14:textId="77777777" w:rsidR="00E941E1" w:rsidRDefault="00E941E1" w:rsidP="00332F30">
      <w:pPr>
        <w:jc w:val="center"/>
        <w:rPr>
          <w:b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02"/>
        <w:gridCol w:w="3411"/>
      </w:tblGrid>
      <w:tr w:rsidR="00746C1C" w:rsidRPr="000A5F18" w14:paraId="0D37880E" w14:textId="77777777" w:rsidTr="00B90917">
        <w:tc>
          <w:tcPr>
            <w:tcW w:w="3964" w:type="dxa"/>
            <w:shd w:val="clear" w:color="auto" w:fill="auto"/>
          </w:tcPr>
          <w:p w14:paraId="0FC6B9E4" w14:textId="77777777" w:rsidR="00746C1C" w:rsidRPr="000A5F18" w:rsidRDefault="00746C1C" w:rsidP="00C95EA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55D60BE3" w14:textId="77777777" w:rsidR="00746C1C" w:rsidRPr="000A5F18" w:rsidRDefault="00B708F6" w:rsidP="00E941E1">
            <w:pPr>
              <w:rPr>
                <w:b/>
              </w:rPr>
            </w:pPr>
            <w:r>
              <w:rPr>
                <w:b/>
              </w:rPr>
              <w:t>School C</w:t>
            </w:r>
            <w:r w:rsidR="00746C1C" w:rsidRPr="000A5F18">
              <w:rPr>
                <w:b/>
              </w:rPr>
              <w:t>loses</w:t>
            </w:r>
          </w:p>
        </w:tc>
        <w:tc>
          <w:tcPr>
            <w:tcW w:w="3411" w:type="dxa"/>
            <w:shd w:val="clear" w:color="auto" w:fill="auto"/>
          </w:tcPr>
          <w:p w14:paraId="0F92D5D0" w14:textId="77777777" w:rsidR="00746C1C" w:rsidRPr="000A5F18" w:rsidRDefault="00746C1C" w:rsidP="00E941E1">
            <w:pPr>
              <w:rPr>
                <w:b/>
              </w:rPr>
            </w:pPr>
            <w:r w:rsidRPr="000A5F18">
              <w:rPr>
                <w:b/>
              </w:rPr>
              <w:t>School Re-opens</w:t>
            </w:r>
          </w:p>
          <w:p w14:paraId="0F2157F2" w14:textId="77777777" w:rsidR="00746C1C" w:rsidRPr="000A5F18" w:rsidRDefault="00746C1C" w:rsidP="00E941E1">
            <w:pPr>
              <w:rPr>
                <w:b/>
              </w:rPr>
            </w:pPr>
          </w:p>
        </w:tc>
      </w:tr>
      <w:tr w:rsidR="00C95EAB" w:rsidRPr="000A5F18" w14:paraId="1264F592" w14:textId="77777777" w:rsidTr="00B90917">
        <w:tc>
          <w:tcPr>
            <w:tcW w:w="3964" w:type="dxa"/>
            <w:shd w:val="clear" w:color="auto" w:fill="auto"/>
          </w:tcPr>
          <w:p w14:paraId="266B29D9" w14:textId="77777777" w:rsidR="00C95EAB" w:rsidRPr="000A5F18" w:rsidRDefault="00C95EAB" w:rsidP="00B708F6">
            <w:pPr>
              <w:rPr>
                <w:b/>
              </w:rPr>
            </w:pPr>
            <w:r w:rsidRPr="000A5F18">
              <w:rPr>
                <w:b/>
              </w:rPr>
              <w:t>Summer 20</w:t>
            </w:r>
            <w:r w:rsidR="00D334F0">
              <w:rPr>
                <w:b/>
              </w:rPr>
              <w:t>2</w:t>
            </w:r>
            <w:r w:rsidR="00B708F6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8313C7A" w14:textId="77777777" w:rsidR="00C95EAB" w:rsidRPr="000A5F18" w:rsidRDefault="00B708F6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21</w:t>
            </w:r>
            <w:r w:rsidRPr="00B708F6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July 2023</w:t>
            </w:r>
          </w:p>
        </w:tc>
        <w:tc>
          <w:tcPr>
            <w:tcW w:w="3411" w:type="dxa"/>
            <w:shd w:val="clear" w:color="auto" w:fill="auto"/>
          </w:tcPr>
          <w:p w14:paraId="13E9FB93" w14:textId="7AD14F47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5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78EA">
              <w:rPr>
                <w:b/>
                <w:sz w:val="22"/>
                <w:szCs w:val="22"/>
              </w:rPr>
              <w:t>September 202</w:t>
            </w:r>
            <w:r w:rsidR="00B708F6">
              <w:rPr>
                <w:b/>
                <w:sz w:val="22"/>
                <w:szCs w:val="22"/>
              </w:rPr>
              <w:t>3</w:t>
            </w:r>
          </w:p>
        </w:tc>
      </w:tr>
      <w:tr w:rsidR="00C95EAB" w:rsidRPr="000A5F18" w14:paraId="0D7403F5" w14:textId="77777777" w:rsidTr="00B90917">
        <w:tc>
          <w:tcPr>
            <w:tcW w:w="3964" w:type="dxa"/>
            <w:shd w:val="clear" w:color="auto" w:fill="auto"/>
          </w:tcPr>
          <w:p w14:paraId="462D9A3C" w14:textId="77777777" w:rsidR="00C95EAB" w:rsidRPr="000A5F18" w:rsidRDefault="00C95EAB" w:rsidP="00C95EAB">
            <w:pPr>
              <w:rPr>
                <w:b/>
              </w:rPr>
            </w:pPr>
            <w:r w:rsidRPr="000A5F18">
              <w:rPr>
                <w:b/>
              </w:rPr>
              <w:t>Autumn Half Term</w:t>
            </w:r>
          </w:p>
        </w:tc>
        <w:tc>
          <w:tcPr>
            <w:tcW w:w="3402" w:type="dxa"/>
            <w:shd w:val="clear" w:color="auto" w:fill="auto"/>
          </w:tcPr>
          <w:p w14:paraId="5E82D27A" w14:textId="0A5DE545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20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878EA">
              <w:rPr>
                <w:b/>
                <w:sz w:val="22"/>
                <w:szCs w:val="22"/>
              </w:rPr>
              <w:t>October 202</w:t>
            </w:r>
            <w:r w:rsidR="00B708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11" w:type="dxa"/>
            <w:shd w:val="clear" w:color="auto" w:fill="auto"/>
          </w:tcPr>
          <w:p w14:paraId="5BD174A0" w14:textId="429AD43E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31</w:t>
            </w:r>
            <w:r w:rsidRPr="0026644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October 202</w:t>
            </w:r>
            <w:r w:rsidR="00B708F6">
              <w:rPr>
                <w:b/>
                <w:sz w:val="22"/>
                <w:szCs w:val="22"/>
              </w:rPr>
              <w:t>3</w:t>
            </w:r>
          </w:p>
        </w:tc>
      </w:tr>
      <w:tr w:rsidR="00C95EAB" w:rsidRPr="000A5F18" w14:paraId="0BACBB65" w14:textId="77777777" w:rsidTr="00B90917">
        <w:tc>
          <w:tcPr>
            <w:tcW w:w="3964" w:type="dxa"/>
            <w:shd w:val="clear" w:color="auto" w:fill="auto"/>
          </w:tcPr>
          <w:p w14:paraId="36C87BB6" w14:textId="77777777" w:rsidR="00C95EAB" w:rsidRPr="000A5F18" w:rsidRDefault="00C95EAB" w:rsidP="00B708F6">
            <w:pPr>
              <w:rPr>
                <w:b/>
              </w:rPr>
            </w:pPr>
            <w:r w:rsidRPr="000A5F18">
              <w:rPr>
                <w:b/>
              </w:rPr>
              <w:t>Christmas 20</w:t>
            </w:r>
            <w:r w:rsidR="00D334F0">
              <w:rPr>
                <w:b/>
              </w:rPr>
              <w:t>2</w:t>
            </w:r>
            <w:r w:rsidR="00B708F6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43EC750" w14:textId="73AF901B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15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December 202</w:t>
            </w:r>
            <w:r w:rsidR="00B708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11" w:type="dxa"/>
            <w:shd w:val="clear" w:color="auto" w:fill="auto"/>
          </w:tcPr>
          <w:p w14:paraId="37712BDE" w14:textId="1AD1464E" w:rsidR="00C95EAB" w:rsidRPr="000A5F18" w:rsidRDefault="0026644B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3</w:t>
            </w:r>
            <w:r w:rsidRPr="0026644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January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</w:tr>
      <w:tr w:rsidR="00C95EAB" w:rsidRPr="000A5F18" w14:paraId="15239E4A" w14:textId="77777777" w:rsidTr="00B90917">
        <w:tc>
          <w:tcPr>
            <w:tcW w:w="3964" w:type="dxa"/>
            <w:shd w:val="clear" w:color="auto" w:fill="auto"/>
          </w:tcPr>
          <w:p w14:paraId="7C9DB9B3" w14:textId="77777777" w:rsidR="00C95EAB" w:rsidRPr="000A5F18" w:rsidRDefault="00C95EAB" w:rsidP="00B708F6">
            <w:pPr>
              <w:rPr>
                <w:b/>
              </w:rPr>
            </w:pPr>
            <w:r w:rsidRPr="000A5F18">
              <w:rPr>
                <w:b/>
              </w:rPr>
              <w:t>Spring Half Term 20</w:t>
            </w:r>
            <w:r w:rsidR="0071259F">
              <w:rPr>
                <w:b/>
              </w:rPr>
              <w:t>2</w:t>
            </w:r>
            <w:r w:rsidR="00B708F6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9EA0814" w14:textId="42B4B4CE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16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February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3244D171" w14:textId="318ED960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26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February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</w:tr>
      <w:tr w:rsidR="00474130" w:rsidRPr="000A5F18" w14:paraId="2741889B" w14:textId="77777777" w:rsidTr="00B90917">
        <w:tc>
          <w:tcPr>
            <w:tcW w:w="3964" w:type="dxa"/>
            <w:shd w:val="clear" w:color="auto" w:fill="auto"/>
          </w:tcPr>
          <w:p w14:paraId="127C463E" w14:textId="77777777" w:rsidR="00474130" w:rsidRPr="000A5F18" w:rsidRDefault="00337321" w:rsidP="00337321">
            <w:pPr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3402" w:type="dxa"/>
            <w:shd w:val="clear" w:color="auto" w:fill="auto"/>
          </w:tcPr>
          <w:p w14:paraId="449F6555" w14:textId="052391DC" w:rsidR="00474130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28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March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31FF392F" w14:textId="32DB7184" w:rsidR="00474130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15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April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</w:tr>
      <w:tr w:rsidR="00C95EAB" w:rsidRPr="000A5F18" w14:paraId="38EDC693" w14:textId="77777777" w:rsidTr="00B90917">
        <w:tc>
          <w:tcPr>
            <w:tcW w:w="3964" w:type="dxa"/>
            <w:shd w:val="clear" w:color="auto" w:fill="auto"/>
          </w:tcPr>
          <w:p w14:paraId="1822758F" w14:textId="67F9E40C" w:rsidR="00C95EAB" w:rsidRPr="000A5F18" w:rsidRDefault="00C95EAB" w:rsidP="00276724">
            <w:pPr>
              <w:rPr>
                <w:b/>
              </w:rPr>
            </w:pPr>
            <w:r w:rsidRPr="000A5F18">
              <w:rPr>
                <w:b/>
              </w:rPr>
              <w:t xml:space="preserve">May </w:t>
            </w:r>
            <w:r w:rsidR="00E941E1" w:rsidRPr="000A5F18">
              <w:rPr>
                <w:b/>
              </w:rPr>
              <w:t xml:space="preserve">Day </w:t>
            </w:r>
            <w:r w:rsidRPr="000A5F18">
              <w:rPr>
                <w:b/>
              </w:rPr>
              <w:t>20</w:t>
            </w:r>
            <w:r w:rsidR="0071259F">
              <w:rPr>
                <w:b/>
              </w:rPr>
              <w:t>2</w:t>
            </w:r>
            <w:r w:rsidR="007F4053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7D049ADB" w14:textId="787C3830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3</w:t>
            </w:r>
            <w:r w:rsidRPr="0026644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08F6">
              <w:rPr>
                <w:b/>
                <w:sz w:val="22"/>
                <w:szCs w:val="22"/>
              </w:rPr>
              <w:t>May 2024</w:t>
            </w:r>
          </w:p>
        </w:tc>
        <w:tc>
          <w:tcPr>
            <w:tcW w:w="3411" w:type="dxa"/>
            <w:shd w:val="clear" w:color="auto" w:fill="auto"/>
          </w:tcPr>
          <w:p w14:paraId="34B5AE55" w14:textId="2CFB4174" w:rsidR="00C95EAB" w:rsidRPr="000A5F18" w:rsidRDefault="0026644B" w:rsidP="00BC3C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7</w:t>
            </w:r>
            <w:r w:rsidRPr="0026644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76724">
              <w:rPr>
                <w:b/>
                <w:sz w:val="22"/>
                <w:szCs w:val="22"/>
              </w:rPr>
              <w:t>May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</w:tr>
      <w:tr w:rsidR="00C95EAB" w:rsidRPr="000A5F18" w14:paraId="5B517CA8" w14:textId="77777777" w:rsidTr="00B90917">
        <w:tc>
          <w:tcPr>
            <w:tcW w:w="3964" w:type="dxa"/>
            <w:shd w:val="clear" w:color="auto" w:fill="auto"/>
          </w:tcPr>
          <w:p w14:paraId="14E7CB20" w14:textId="77777777" w:rsidR="00C95EAB" w:rsidRPr="000A5F18" w:rsidRDefault="00E941E1" w:rsidP="00C95EAB">
            <w:pPr>
              <w:rPr>
                <w:b/>
              </w:rPr>
            </w:pPr>
            <w:r w:rsidRPr="000A5F18">
              <w:rPr>
                <w:b/>
              </w:rPr>
              <w:t>Summer Half Term</w:t>
            </w:r>
          </w:p>
        </w:tc>
        <w:tc>
          <w:tcPr>
            <w:tcW w:w="3402" w:type="dxa"/>
            <w:shd w:val="clear" w:color="auto" w:fill="auto"/>
          </w:tcPr>
          <w:p w14:paraId="1B683650" w14:textId="49A61D2F" w:rsidR="00C95EAB" w:rsidRPr="000A5F18" w:rsidRDefault="00AA4F07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23</w:t>
            </w:r>
            <w:r w:rsidRPr="00AA4F07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122AB">
              <w:rPr>
                <w:b/>
                <w:sz w:val="22"/>
                <w:szCs w:val="22"/>
              </w:rPr>
              <w:t>May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07F84A92" w14:textId="5DB0A540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3</w:t>
            </w:r>
            <w:r w:rsidRPr="0026644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2BAD">
              <w:rPr>
                <w:b/>
                <w:sz w:val="22"/>
                <w:szCs w:val="22"/>
              </w:rPr>
              <w:t>June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</w:tr>
      <w:tr w:rsidR="00C95EAB" w:rsidRPr="000A5F18" w14:paraId="068A28BA" w14:textId="77777777" w:rsidTr="00B90917">
        <w:tc>
          <w:tcPr>
            <w:tcW w:w="3964" w:type="dxa"/>
            <w:shd w:val="clear" w:color="auto" w:fill="auto"/>
          </w:tcPr>
          <w:p w14:paraId="60282D05" w14:textId="5DABCD7C" w:rsidR="00C95EAB" w:rsidRPr="000A5F18" w:rsidRDefault="00E941E1" w:rsidP="00276724">
            <w:pPr>
              <w:rPr>
                <w:b/>
              </w:rPr>
            </w:pPr>
            <w:r w:rsidRPr="000A5F18">
              <w:rPr>
                <w:b/>
              </w:rPr>
              <w:t>Summer 20</w:t>
            </w:r>
            <w:r w:rsidR="0071259F">
              <w:rPr>
                <w:b/>
              </w:rPr>
              <w:t>2</w:t>
            </w:r>
            <w:r w:rsidR="007F4053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053F98E" w14:textId="60AC434F" w:rsidR="00C95EAB" w:rsidRPr="000A5F18" w:rsidRDefault="0026644B" w:rsidP="00B70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23</w:t>
            </w:r>
            <w:r w:rsidRPr="0026644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C2BAD">
              <w:rPr>
                <w:b/>
                <w:sz w:val="22"/>
                <w:szCs w:val="22"/>
              </w:rPr>
              <w:t>July 202</w:t>
            </w:r>
            <w:r w:rsidR="00B708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14:paraId="30995CCE" w14:textId="2932DDEB" w:rsidR="00C95EAB" w:rsidRPr="000A5F18" w:rsidRDefault="0026644B" w:rsidP="00AF78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3</w:t>
            </w:r>
            <w:r w:rsidRPr="0026644B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08F6">
              <w:rPr>
                <w:b/>
                <w:sz w:val="22"/>
                <w:szCs w:val="22"/>
              </w:rPr>
              <w:t>September 2024</w:t>
            </w:r>
          </w:p>
        </w:tc>
      </w:tr>
    </w:tbl>
    <w:p w14:paraId="7D4919EB" w14:textId="77777777" w:rsidR="00C95EAB" w:rsidRDefault="00C95EAB" w:rsidP="00332F30">
      <w:pPr>
        <w:jc w:val="center"/>
        <w:rPr>
          <w:b/>
        </w:rPr>
      </w:pPr>
    </w:p>
    <w:p w14:paraId="78744EF8" w14:textId="77777777" w:rsidR="004F6FD7" w:rsidRDefault="004F6FD7" w:rsidP="004F6FD7">
      <w:pPr>
        <w:rPr>
          <w:b/>
        </w:rPr>
      </w:pPr>
    </w:p>
    <w:p w14:paraId="21067103" w14:textId="77777777" w:rsidR="004F6FD7" w:rsidRDefault="004F6FD7" w:rsidP="004F6FD7">
      <w:pPr>
        <w:rPr>
          <w:b/>
        </w:rPr>
      </w:pPr>
      <w:r w:rsidRPr="00256DBC">
        <w:rPr>
          <w:b/>
          <w:u w:val="single"/>
        </w:rPr>
        <w:t>Inset Days</w:t>
      </w:r>
      <w:r>
        <w:rPr>
          <w:b/>
        </w:rPr>
        <w:t>:</w:t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</w:p>
    <w:p w14:paraId="0F2A4FBE" w14:textId="77777777" w:rsidR="005A07DC" w:rsidRDefault="005A07DC" w:rsidP="004F6FD7">
      <w:pPr>
        <w:rPr>
          <w:b/>
        </w:rPr>
      </w:pPr>
    </w:p>
    <w:p w14:paraId="6541E2B8" w14:textId="738CE4E7" w:rsidR="00CA7E1A" w:rsidRPr="00B708F6" w:rsidRDefault="0026644B" w:rsidP="00B708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4</w:t>
      </w:r>
      <w:r w:rsidRPr="0026644B">
        <w:rPr>
          <w:b/>
          <w:vertAlign w:val="superscript"/>
        </w:rPr>
        <w:t>th</w:t>
      </w:r>
      <w:r>
        <w:rPr>
          <w:b/>
        </w:rPr>
        <w:t xml:space="preserve"> September 2023</w:t>
      </w:r>
    </w:p>
    <w:p w14:paraId="2BA39D9D" w14:textId="61D98382" w:rsidR="00B708F6" w:rsidRPr="00B708F6" w:rsidRDefault="0026644B" w:rsidP="00B708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30</w:t>
      </w:r>
      <w:r w:rsidRPr="0026644B">
        <w:rPr>
          <w:b/>
          <w:vertAlign w:val="superscript"/>
        </w:rPr>
        <w:t>th</w:t>
      </w:r>
      <w:r>
        <w:rPr>
          <w:b/>
        </w:rPr>
        <w:t xml:space="preserve"> October 2023</w:t>
      </w:r>
    </w:p>
    <w:p w14:paraId="3EE251AC" w14:textId="322CA4B5" w:rsidR="00B708F6" w:rsidRPr="00B708F6" w:rsidRDefault="0026644B" w:rsidP="00B708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</w:t>
      </w:r>
      <w:r w:rsidRPr="0026644B">
        <w:rPr>
          <w:b/>
          <w:vertAlign w:val="superscript"/>
        </w:rPr>
        <w:t>nd</w:t>
      </w:r>
      <w:r>
        <w:rPr>
          <w:b/>
        </w:rPr>
        <w:t xml:space="preserve"> January 2024</w:t>
      </w:r>
    </w:p>
    <w:p w14:paraId="0B6411D3" w14:textId="605FAC1F" w:rsidR="00B708F6" w:rsidRPr="00B708F6" w:rsidRDefault="0026644B" w:rsidP="00B708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24</w:t>
      </w:r>
      <w:r w:rsidRPr="0026644B">
        <w:rPr>
          <w:b/>
          <w:vertAlign w:val="superscript"/>
        </w:rPr>
        <w:t>th</w:t>
      </w:r>
      <w:r>
        <w:rPr>
          <w:b/>
        </w:rPr>
        <w:t xml:space="preserve"> May 2024</w:t>
      </w:r>
    </w:p>
    <w:p w14:paraId="190C7311" w14:textId="7951930D" w:rsidR="004D4C41" w:rsidRPr="0026644B" w:rsidRDefault="0026644B" w:rsidP="00B708F6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26644B">
        <w:rPr>
          <w:b/>
          <w:bCs/>
          <w:iCs/>
        </w:rPr>
        <w:t>24th July 2024</w:t>
      </w:r>
    </w:p>
    <w:p w14:paraId="0DA71B7C" w14:textId="77777777" w:rsidR="004D4C41" w:rsidRPr="00B708F6" w:rsidRDefault="004D4C41" w:rsidP="004F6FD7">
      <w:pPr>
        <w:rPr>
          <w:i/>
          <w:sz w:val="28"/>
          <w:szCs w:val="28"/>
        </w:rPr>
      </w:pPr>
    </w:p>
    <w:p w14:paraId="5ED62263" w14:textId="5040077D" w:rsidR="003A4F9E" w:rsidRPr="005D68D0" w:rsidRDefault="002565C4" w:rsidP="004F6FD7">
      <w:pPr>
        <w:rPr>
          <w:i/>
          <w:color w:val="FF0000"/>
          <w:sz w:val="28"/>
          <w:szCs w:val="28"/>
        </w:rPr>
      </w:pPr>
      <w:r w:rsidRPr="005D68D0">
        <w:rPr>
          <w:i/>
          <w:color w:val="FF0000"/>
          <w:sz w:val="28"/>
          <w:szCs w:val="28"/>
        </w:rPr>
        <w:t>Please note</w:t>
      </w:r>
      <w:r w:rsidR="00474130">
        <w:rPr>
          <w:i/>
          <w:color w:val="FF0000"/>
          <w:sz w:val="28"/>
          <w:szCs w:val="28"/>
        </w:rPr>
        <w:t xml:space="preserve"> Key Stage 2</w:t>
      </w:r>
      <w:r w:rsidRPr="005D68D0">
        <w:rPr>
          <w:i/>
          <w:color w:val="FF0000"/>
          <w:sz w:val="28"/>
          <w:szCs w:val="28"/>
        </w:rPr>
        <w:t xml:space="preserve"> </w:t>
      </w:r>
      <w:r w:rsidR="003A4F9E" w:rsidRPr="005D68D0">
        <w:rPr>
          <w:i/>
          <w:color w:val="FF0000"/>
          <w:sz w:val="28"/>
          <w:szCs w:val="28"/>
        </w:rPr>
        <w:t>SAT’S</w:t>
      </w:r>
      <w:r w:rsidRPr="005D68D0">
        <w:rPr>
          <w:i/>
          <w:color w:val="FF0000"/>
          <w:sz w:val="28"/>
          <w:szCs w:val="28"/>
        </w:rPr>
        <w:t xml:space="preserve"> will be</w:t>
      </w:r>
      <w:r w:rsidR="00567665">
        <w:rPr>
          <w:i/>
          <w:color w:val="FF0000"/>
          <w:sz w:val="28"/>
          <w:szCs w:val="28"/>
        </w:rPr>
        <w:t xml:space="preserve"> week beginning</w:t>
      </w:r>
      <w:r w:rsidR="00AF7869">
        <w:rPr>
          <w:i/>
          <w:color w:val="FF0000"/>
          <w:sz w:val="28"/>
          <w:szCs w:val="28"/>
        </w:rPr>
        <w:t xml:space="preserve"> </w:t>
      </w:r>
      <w:r w:rsidR="00B708F6">
        <w:rPr>
          <w:i/>
          <w:color w:val="FF0000"/>
          <w:sz w:val="28"/>
          <w:szCs w:val="28"/>
        </w:rPr>
        <w:t>1</w:t>
      </w:r>
      <w:r w:rsidR="0026644B">
        <w:rPr>
          <w:i/>
          <w:color w:val="FF0000"/>
          <w:sz w:val="28"/>
          <w:szCs w:val="28"/>
        </w:rPr>
        <w:t>3</w:t>
      </w:r>
      <w:r w:rsidR="00B708F6" w:rsidRPr="00B708F6">
        <w:rPr>
          <w:i/>
          <w:color w:val="FF0000"/>
          <w:sz w:val="28"/>
          <w:szCs w:val="28"/>
          <w:vertAlign w:val="superscript"/>
        </w:rPr>
        <w:t>th</w:t>
      </w:r>
      <w:r w:rsidR="00B708F6">
        <w:rPr>
          <w:i/>
          <w:color w:val="FF0000"/>
          <w:sz w:val="28"/>
          <w:szCs w:val="28"/>
        </w:rPr>
        <w:t xml:space="preserve"> </w:t>
      </w:r>
      <w:r w:rsidR="00337321">
        <w:rPr>
          <w:i/>
          <w:color w:val="FF0000"/>
          <w:sz w:val="28"/>
          <w:szCs w:val="28"/>
        </w:rPr>
        <w:t xml:space="preserve">May </w:t>
      </w:r>
      <w:r w:rsidR="00276724">
        <w:rPr>
          <w:i/>
          <w:color w:val="FF0000"/>
          <w:sz w:val="28"/>
          <w:szCs w:val="28"/>
        </w:rPr>
        <w:t>202</w:t>
      </w:r>
      <w:r w:rsidR="00B708F6">
        <w:rPr>
          <w:i/>
          <w:color w:val="FF0000"/>
          <w:sz w:val="28"/>
          <w:szCs w:val="28"/>
        </w:rPr>
        <w:t>4</w:t>
      </w:r>
    </w:p>
    <w:sectPr w:rsidR="003A4F9E" w:rsidRPr="005D68D0" w:rsidSect="009D31BA">
      <w:headerReference w:type="default" r:id="rId7"/>
      <w:footerReference w:type="default" r:id="rId8"/>
      <w:pgSz w:w="11906" w:h="16838"/>
      <w:pgMar w:top="3055" w:right="566" w:bottom="1440" w:left="720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E970" w14:textId="77777777" w:rsidR="003F6549" w:rsidRDefault="003F6549">
      <w:r>
        <w:separator/>
      </w:r>
    </w:p>
  </w:endnote>
  <w:endnote w:type="continuationSeparator" w:id="0">
    <w:p w14:paraId="61362157" w14:textId="77777777" w:rsidR="003F6549" w:rsidRDefault="003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ECB9" w14:textId="77777777" w:rsidR="00687D5E" w:rsidRPr="009D31BA" w:rsidRDefault="00687D5E" w:rsidP="00E03627">
    <w:pPr>
      <w:pStyle w:val="Footer"/>
      <w:pBdr>
        <w:bottom w:val="single" w:sz="12" w:space="1" w:color="auto"/>
      </w:pBdr>
      <w:jc w:val="center"/>
      <w:rPr>
        <w:sz w:val="8"/>
        <w:szCs w:val="8"/>
      </w:rPr>
    </w:pPr>
  </w:p>
  <w:p w14:paraId="26D832F3" w14:textId="77777777" w:rsidR="00687D5E" w:rsidRPr="001A74FA" w:rsidRDefault="00687D5E" w:rsidP="001A74FA">
    <w:pPr>
      <w:pStyle w:val="Footer"/>
      <w:rPr>
        <w:sz w:val="8"/>
        <w:szCs w:val="8"/>
      </w:rPr>
    </w:pPr>
    <w:r>
      <w:t xml:space="preserve">                  </w:t>
    </w:r>
    <w:r w:rsidR="000736EF">
      <w:rPr>
        <w:noProof/>
        <w:lang w:eastAsia="en-GB"/>
      </w:rPr>
      <w:drawing>
        <wp:inline distT="0" distB="0" distL="0" distR="0" wp14:anchorId="6605F132" wp14:editId="0D030680">
          <wp:extent cx="556260" cy="556260"/>
          <wp:effectExtent l="0" t="0" r="0" b="0"/>
          <wp:docPr id="1" name="Picture 1" descr="IQM-Gold-872+black-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M-Gold-872+black-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6E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1D0F3A" wp14:editId="1DDDFCCA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61975" cy="571500"/>
          <wp:effectExtent l="0" t="0" r="0" b="0"/>
          <wp:wrapNone/>
          <wp:docPr id="9" name="Picture 9" descr="PESSYP_K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ESSYP_K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0736EF">
      <w:rPr>
        <w:noProof/>
        <w:lang w:eastAsia="en-GB"/>
      </w:rPr>
      <w:drawing>
        <wp:inline distT="0" distB="0" distL="0" distR="0" wp14:anchorId="68378741" wp14:editId="354CB975">
          <wp:extent cx="403860" cy="472440"/>
          <wp:effectExtent l="0" t="0" r="0" b="0"/>
          <wp:docPr id="2" name="Picture 2" descr="Activemark Gold Logo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Gold Logo me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 wp14:anchorId="5B73861C" wp14:editId="79ECBA62">
          <wp:extent cx="1714500" cy="472440"/>
          <wp:effectExtent l="0" t="0" r="0" b="0"/>
          <wp:docPr id="3" name="Picture 3" descr="NEW EIP logo jan 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EIP logo jan 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 wp14:anchorId="09B7361E" wp14:editId="54A3E1C2">
          <wp:extent cx="868680" cy="358140"/>
          <wp:effectExtent l="0" t="0" r="0" b="0"/>
          <wp:docPr id="4" name="Picture 4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MSiS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 wp14:anchorId="2E18A68B" wp14:editId="02B9FEE3">
          <wp:extent cx="449580" cy="472440"/>
          <wp:effectExtent l="0" t="0" r="0" b="0"/>
          <wp:docPr id="5" name="Picture 5" descr="Family%20learning%20Quality%20Kite%20mark%20logo_gif,DanaInfo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mily%20learning%20Quality%20Kite%20mark%20logo_gif,DanaInfo=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736EF">
      <w:rPr>
        <w:noProof/>
        <w:lang w:eastAsia="en-GB"/>
      </w:rPr>
      <w:drawing>
        <wp:inline distT="0" distB="0" distL="0" distR="0" wp14:anchorId="3473FC85" wp14:editId="60AB3AAE">
          <wp:extent cx="754380" cy="464820"/>
          <wp:effectExtent l="0" t="0" r="0" b="0"/>
          <wp:docPr id="6" name="Picture 6" descr="NHSS Logo Sept 06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S Logo Sept 06 AWAR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0E99" w14:textId="77777777" w:rsidR="003F6549" w:rsidRDefault="003F6549">
      <w:r>
        <w:separator/>
      </w:r>
    </w:p>
  </w:footnote>
  <w:footnote w:type="continuationSeparator" w:id="0">
    <w:p w14:paraId="7C67CE9D" w14:textId="77777777" w:rsidR="003F6549" w:rsidRDefault="003F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108" w:type="dxa"/>
      <w:tblLayout w:type="fixed"/>
      <w:tblLook w:val="01E0" w:firstRow="1" w:lastRow="1" w:firstColumn="1" w:lastColumn="1" w:noHBand="0" w:noVBand="0"/>
    </w:tblPr>
    <w:tblGrid>
      <w:gridCol w:w="6660"/>
      <w:gridCol w:w="360"/>
      <w:gridCol w:w="3600"/>
    </w:tblGrid>
    <w:tr w:rsidR="00687D5E" w:rsidRPr="000A5F18" w14:paraId="33E78FD3" w14:textId="77777777" w:rsidTr="000A5F18">
      <w:trPr>
        <w:trHeight w:val="436"/>
      </w:trPr>
      <w:tc>
        <w:tcPr>
          <w:tcW w:w="10620" w:type="dxa"/>
          <w:gridSpan w:val="3"/>
          <w:shd w:val="clear" w:color="auto" w:fill="auto"/>
        </w:tcPr>
        <w:p w14:paraId="36674C51" w14:textId="77777777" w:rsidR="00687D5E" w:rsidRPr="000A5F18" w:rsidRDefault="000736EF" w:rsidP="005D07B8">
          <w:pPr>
            <w:rPr>
              <w:b/>
              <w:i/>
              <w:sz w:val="32"/>
              <w:szCs w:val="32"/>
            </w:rPr>
          </w:pPr>
          <w:r w:rsidRPr="000A5F18">
            <w:rPr>
              <w:i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7842AACB" wp14:editId="309F301F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059815" cy="1003935"/>
                <wp:effectExtent l="0" t="0" r="0" b="0"/>
                <wp:wrapNone/>
                <wp:docPr id="7" name="Picture 1" descr="scho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o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martTag w:uri="urn:schemas-microsoft-com:office:smarttags" w:element="Street">
            <w:smartTag w:uri="urn:schemas-microsoft-com:office:smarttags" w:element="address">
              <w:r w:rsidR="00687D5E" w:rsidRPr="000A5F18">
                <w:rPr>
                  <w:b/>
                  <w:i/>
                  <w:sz w:val="32"/>
                  <w:szCs w:val="32"/>
                </w:rPr>
                <w:t>Cambridge Road</w:t>
              </w:r>
            </w:smartTag>
          </w:smartTag>
          <w:r w:rsidR="00687D5E" w:rsidRPr="000A5F18">
            <w:rPr>
              <w:b/>
              <w:i/>
              <w:sz w:val="32"/>
              <w:szCs w:val="32"/>
            </w:rPr>
            <w:t xml:space="preserve"> Community Primary &amp; Nursery School</w:t>
          </w:r>
        </w:p>
      </w:tc>
    </w:tr>
    <w:tr w:rsidR="00687D5E" w:rsidRPr="000A5F18" w14:paraId="20BE83CC" w14:textId="77777777" w:rsidTr="000A5F18">
      <w:tc>
        <w:tcPr>
          <w:tcW w:w="6660" w:type="dxa"/>
          <w:shd w:val="clear" w:color="auto" w:fill="auto"/>
        </w:tcPr>
        <w:p w14:paraId="558567AB" w14:textId="77777777" w:rsidR="00687D5E" w:rsidRPr="000A5F18" w:rsidRDefault="00687D5E" w:rsidP="000A5F18">
          <w:pPr>
            <w:ind w:right="-468"/>
            <w:rPr>
              <w:b/>
              <w:sz w:val="20"/>
              <w:szCs w:val="20"/>
            </w:rPr>
          </w:pPr>
        </w:p>
      </w:tc>
      <w:tc>
        <w:tcPr>
          <w:tcW w:w="360" w:type="dxa"/>
          <w:vMerge w:val="restart"/>
          <w:shd w:val="clear" w:color="auto" w:fill="auto"/>
        </w:tcPr>
        <w:p w14:paraId="79E6F90A" w14:textId="77777777" w:rsidR="00687D5E" w:rsidRPr="000A5F18" w:rsidRDefault="00687D5E" w:rsidP="000A5F18">
          <w:pPr>
            <w:ind w:left="-108" w:firstLine="108"/>
            <w:rPr>
              <w:sz w:val="20"/>
              <w:szCs w:val="20"/>
            </w:rPr>
          </w:pPr>
        </w:p>
      </w:tc>
      <w:tc>
        <w:tcPr>
          <w:tcW w:w="3600" w:type="dxa"/>
          <w:vMerge w:val="restart"/>
          <w:shd w:val="clear" w:color="auto" w:fill="auto"/>
        </w:tcPr>
        <w:p w14:paraId="2CECE062" w14:textId="77777777" w:rsidR="00687D5E" w:rsidRPr="000A5F18" w:rsidRDefault="00687D5E" w:rsidP="005D07B8">
          <w:pPr>
            <w:rPr>
              <w:sz w:val="20"/>
              <w:szCs w:val="20"/>
            </w:rPr>
          </w:pPr>
        </w:p>
        <w:p w14:paraId="1668CADF" w14:textId="77777777" w:rsidR="00687D5E" w:rsidRPr="000A5F18" w:rsidRDefault="00687D5E" w:rsidP="005D07B8">
          <w:pPr>
            <w:rPr>
              <w:sz w:val="20"/>
              <w:szCs w:val="20"/>
            </w:rPr>
          </w:pPr>
        </w:p>
        <w:p w14:paraId="4D3B9A7D" w14:textId="77777777" w:rsidR="00687D5E" w:rsidRPr="000A5F18" w:rsidRDefault="00687D5E" w:rsidP="005D07B8">
          <w:pPr>
            <w:rPr>
              <w:sz w:val="20"/>
              <w:szCs w:val="20"/>
            </w:rPr>
          </w:pPr>
        </w:p>
        <w:p w14:paraId="02A28036" w14:textId="77777777" w:rsidR="00687D5E" w:rsidRPr="000A5F18" w:rsidRDefault="00687D5E" w:rsidP="005D07B8">
          <w:pPr>
            <w:rPr>
              <w:sz w:val="20"/>
              <w:szCs w:val="20"/>
            </w:rPr>
          </w:pPr>
        </w:p>
        <w:p w14:paraId="2F1D4014" w14:textId="77777777" w:rsidR="00687D5E" w:rsidRPr="000A5F18" w:rsidRDefault="00687D5E" w:rsidP="000A5F18">
          <w:pPr>
            <w:ind w:left="-1188"/>
            <w:rPr>
              <w:b/>
              <w:sz w:val="20"/>
              <w:szCs w:val="20"/>
            </w:rPr>
          </w:pPr>
          <w:r w:rsidRPr="000A5F18">
            <w:rPr>
              <w:b/>
              <w:sz w:val="20"/>
              <w:szCs w:val="20"/>
            </w:rPr>
            <w:t xml:space="preserve">                                   Headteacher</w:t>
          </w:r>
        </w:p>
        <w:p w14:paraId="10301C68" w14:textId="77777777" w:rsidR="00687D5E" w:rsidRPr="000A5F18" w:rsidRDefault="00687D5E" w:rsidP="005D07B8">
          <w:pPr>
            <w:rPr>
              <w:b/>
              <w:sz w:val="20"/>
              <w:szCs w:val="20"/>
            </w:rPr>
          </w:pPr>
          <w:r w:rsidRPr="000A5F18">
            <w:rPr>
              <w:b/>
              <w:sz w:val="20"/>
              <w:szCs w:val="20"/>
            </w:rPr>
            <w:t xml:space="preserve">                     Mr </w:t>
          </w:r>
          <w:smartTag w:uri="urn:schemas:contacts" w:element="middlename">
            <w:r w:rsidRPr="000A5F18">
              <w:rPr>
                <w:b/>
                <w:sz w:val="20"/>
                <w:szCs w:val="20"/>
              </w:rPr>
              <w:t>D</w:t>
            </w:r>
          </w:smartTag>
          <w:r w:rsidRPr="000A5F18">
            <w:rPr>
              <w:b/>
              <w:sz w:val="20"/>
              <w:szCs w:val="20"/>
            </w:rPr>
            <w:t xml:space="preserve"> Pickering</w:t>
          </w:r>
        </w:p>
      </w:tc>
    </w:tr>
    <w:tr w:rsidR="00687D5E" w:rsidRPr="000A5F18" w14:paraId="7C22CD50" w14:textId="77777777" w:rsidTr="000A5F18">
      <w:tc>
        <w:tcPr>
          <w:tcW w:w="6660" w:type="dxa"/>
          <w:shd w:val="clear" w:color="auto" w:fill="auto"/>
        </w:tcPr>
        <w:p w14:paraId="47D2DD8F" w14:textId="77777777"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smartTag w:uri="urn:schemas-microsoft-com:office:smarttags" w:element="Street">
            <w:smartTag w:uri="urn:schemas-microsoft-com:office:smarttags" w:element="address">
              <w:r w:rsidRPr="000A5F18">
                <w:rPr>
                  <w:b/>
                  <w:sz w:val="22"/>
                  <w:szCs w:val="22"/>
                </w:rPr>
                <w:t>Cambridge Road</w:t>
              </w:r>
            </w:smartTag>
          </w:smartTag>
          <w:r w:rsidRPr="000A5F18">
            <w:rPr>
              <w:b/>
              <w:sz w:val="22"/>
              <w:szCs w:val="22"/>
            </w:rPr>
            <w:t xml:space="preserve">, Ellesmere Port, </w:t>
          </w:r>
          <w:smartTag w:uri="urn:schemas-microsoft-com:office:smarttags" w:element="place">
            <w:smartTag w:uri="urn:schemas-microsoft-com:office:smarttags" w:element="City">
              <w:r w:rsidRPr="000A5F18">
                <w:rPr>
                  <w:b/>
                  <w:sz w:val="22"/>
                  <w:szCs w:val="22"/>
                </w:rPr>
                <w:t>Cheshire</w:t>
              </w:r>
            </w:smartTag>
          </w:smartTag>
          <w:r w:rsidRPr="000A5F18">
            <w:rPr>
              <w:b/>
              <w:sz w:val="22"/>
              <w:szCs w:val="22"/>
            </w:rPr>
            <w:t>. CH65 4AQ</w:t>
          </w:r>
        </w:p>
      </w:tc>
      <w:tc>
        <w:tcPr>
          <w:tcW w:w="360" w:type="dxa"/>
          <w:vMerge/>
          <w:shd w:val="clear" w:color="auto" w:fill="auto"/>
        </w:tcPr>
        <w:p w14:paraId="7F8A967B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14:paraId="02BBDD3B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14:paraId="2B136CC6" w14:textId="77777777" w:rsidTr="000A5F18">
      <w:tc>
        <w:tcPr>
          <w:tcW w:w="6660" w:type="dxa"/>
          <w:shd w:val="clear" w:color="auto" w:fill="auto"/>
        </w:tcPr>
        <w:p w14:paraId="5E2B6EB3" w14:textId="77777777"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Telephone: 0151 355 1735</w:t>
          </w:r>
        </w:p>
      </w:tc>
      <w:tc>
        <w:tcPr>
          <w:tcW w:w="360" w:type="dxa"/>
          <w:vMerge/>
          <w:shd w:val="clear" w:color="auto" w:fill="auto"/>
        </w:tcPr>
        <w:p w14:paraId="4342A484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14:paraId="6EAE2D79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14:paraId="7E142386" w14:textId="77777777" w:rsidTr="000A5F18">
      <w:tc>
        <w:tcPr>
          <w:tcW w:w="6660" w:type="dxa"/>
          <w:shd w:val="clear" w:color="auto" w:fill="auto"/>
        </w:tcPr>
        <w:p w14:paraId="2340BE79" w14:textId="77777777"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Facsimile:  0151 355 2038</w:t>
          </w:r>
        </w:p>
      </w:tc>
      <w:tc>
        <w:tcPr>
          <w:tcW w:w="360" w:type="dxa"/>
          <w:vMerge/>
          <w:shd w:val="clear" w:color="auto" w:fill="auto"/>
        </w:tcPr>
        <w:p w14:paraId="05D7F9EF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14:paraId="499BEE5C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14:paraId="31208ED7" w14:textId="77777777" w:rsidTr="000A5F18">
      <w:tc>
        <w:tcPr>
          <w:tcW w:w="6660" w:type="dxa"/>
          <w:shd w:val="clear" w:color="auto" w:fill="auto"/>
        </w:tcPr>
        <w:p w14:paraId="65A3BF4B" w14:textId="77777777"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Email: head@cambridgeroad.cheshire.sch.uk</w:t>
          </w:r>
        </w:p>
      </w:tc>
      <w:tc>
        <w:tcPr>
          <w:tcW w:w="360" w:type="dxa"/>
          <w:vMerge/>
          <w:shd w:val="clear" w:color="auto" w:fill="auto"/>
        </w:tcPr>
        <w:p w14:paraId="55EE8493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14:paraId="3A60DD8F" w14:textId="77777777" w:rsidR="00687D5E" w:rsidRPr="000A5F18" w:rsidRDefault="00687D5E" w:rsidP="005D07B8">
          <w:pPr>
            <w:rPr>
              <w:b/>
              <w:sz w:val="20"/>
              <w:szCs w:val="20"/>
            </w:rPr>
          </w:pPr>
        </w:p>
      </w:tc>
    </w:tr>
    <w:tr w:rsidR="00687D5E" w:rsidRPr="000A5F18" w14:paraId="1815EA05" w14:textId="77777777" w:rsidTr="000A5F18">
      <w:tc>
        <w:tcPr>
          <w:tcW w:w="6660" w:type="dxa"/>
          <w:shd w:val="clear" w:color="auto" w:fill="auto"/>
        </w:tcPr>
        <w:p w14:paraId="4914AA6B" w14:textId="77777777" w:rsidR="00687D5E" w:rsidRPr="000A5F18" w:rsidRDefault="00687D5E" w:rsidP="005D07B8">
          <w:pPr>
            <w:rPr>
              <w:sz w:val="20"/>
              <w:szCs w:val="20"/>
            </w:rPr>
          </w:pPr>
          <w:r w:rsidRPr="000A5F18">
            <w:rPr>
              <w:sz w:val="20"/>
              <w:szCs w:val="20"/>
            </w:rPr>
            <w:t xml:space="preserve">           </w:t>
          </w:r>
        </w:p>
      </w:tc>
      <w:tc>
        <w:tcPr>
          <w:tcW w:w="360" w:type="dxa"/>
          <w:vMerge/>
          <w:shd w:val="clear" w:color="auto" w:fill="auto"/>
        </w:tcPr>
        <w:p w14:paraId="38DA9C52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14:paraId="35ABBA46" w14:textId="77777777" w:rsidR="00687D5E" w:rsidRPr="000A5F18" w:rsidRDefault="00687D5E" w:rsidP="005D07B8">
          <w:pPr>
            <w:rPr>
              <w:sz w:val="20"/>
              <w:szCs w:val="20"/>
            </w:rPr>
          </w:pPr>
        </w:p>
      </w:tc>
    </w:tr>
  </w:tbl>
  <w:p w14:paraId="1BBF8C73" w14:textId="77777777" w:rsidR="00687D5E" w:rsidRPr="00E03627" w:rsidRDefault="00687D5E">
    <w:pPr>
      <w:pStyle w:val="Header"/>
      <w:pBdr>
        <w:bottom w:val="single" w:sz="12" w:space="1" w:color="auto"/>
      </w:pBdr>
      <w:rPr>
        <w:sz w:val="8"/>
        <w:szCs w:val="8"/>
      </w:rPr>
    </w:pPr>
  </w:p>
  <w:p w14:paraId="1E7BC7F5" w14:textId="77777777" w:rsidR="00687D5E" w:rsidRDefault="00687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0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275D9D"/>
    <w:multiLevelType w:val="hybridMultilevel"/>
    <w:tmpl w:val="ED6E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CA5A35"/>
    <w:multiLevelType w:val="hybridMultilevel"/>
    <w:tmpl w:val="FCE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A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6949100">
    <w:abstractNumId w:val="2"/>
  </w:num>
  <w:num w:numId="2" w16cid:durableId="2118523357">
    <w:abstractNumId w:val="4"/>
  </w:num>
  <w:num w:numId="3" w16cid:durableId="483089212">
    <w:abstractNumId w:val="0"/>
  </w:num>
  <w:num w:numId="4" w16cid:durableId="975722444">
    <w:abstractNumId w:val="3"/>
  </w:num>
  <w:num w:numId="5" w16cid:durableId="187861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B5"/>
    <w:rsid w:val="00020D54"/>
    <w:rsid w:val="00023B40"/>
    <w:rsid w:val="000736EF"/>
    <w:rsid w:val="000830AF"/>
    <w:rsid w:val="00087C7C"/>
    <w:rsid w:val="000A37FD"/>
    <w:rsid w:val="000A5F18"/>
    <w:rsid w:val="000C31C8"/>
    <w:rsid w:val="000C59BE"/>
    <w:rsid w:val="000C7602"/>
    <w:rsid w:val="000D2EF0"/>
    <w:rsid w:val="000D5141"/>
    <w:rsid w:val="000D70F9"/>
    <w:rsid w:val="000E4D0B"/>
    <w:rsid w:val="00100B9B"/>
    <w:rsid w:val="0010575D"/>
    <w:rsid w:val="00122EA3"/>
    <w:rsid w:val="001245A2"/>
    <w:rsid w:val="00150087"/>
    <w:rsid w:val="00191892"/>
    <w:rsid w:val="00193784"/>
    <w:rsid w:val="001A74FA"/>
    <w:rsid w:val="001F1670"/>
    <w:rsid w:val="001F78D1"/>
    <w:rsid w:val="00222147"/>
    <w:rsid w:val="00243218"/>
    <w:rsid w:val="0025370C"/>
    <w:rsid w:val="002565C4"/>
    <w:rsid w:val="00256DBC"/>
    <w:rsid w:val="00257A4D"/>
    <w:rsid w:val="0026644B"/>
    <w:rsid w:val="00276724"/>
    <w:rsid w:val="002C0625"/>
    <w:rsid w:val="002F439C"/>
    <w:rsid w:val="00332F30"/>
    <w:rsid w:val="0033596E"/>
    <w:rsid w:val="00337321"/>
    <w:rsid w:val="0034140E"/>
    <w:rsid w:val="0035123E"/>
    <w:rsid w:val="00352E28"/>
    <w:rsid w:val="00384134"/>
    <w:rsid w:val="003A4F9E"/>
    <w:rsid w:val="003E3953"/>
    <w:rsid w:val="003E3F54"/>
    <w:rsid w:val="003F2E34"/>
    <w:rsid w:val="003F6549"/>
    <w:rsid w:val="00407DD9"/>
    <w:rsid w:val="004120A8"/>
    <w:rsid w:val="004122AB"/>
    <w:rsid w:val="00427F54"/>
    <w:rsid w:val="00460BE8"/>
    <w:rsid w:val="00474130"/>
    <w:rsid w:val="004A3904"/>
    <w:rsid w:val="004D4C41"/>
    <w:rsid w:val="004F2468"/>
    <w:rsid w:val="004F60B1"/>
    <w:rsid w:val="004F6FD7"/>
    <w:rsid w:val="005004E7"/>
    <w:rsid w:val="00520E1D"/>
    <w:rsid w:val="00567665"/>
    <w:rsid w:val="00571C62"/>
    <w:rsid w:val="005A07DC"/>
    <w:rsid w:val="005B7C62"/>
    <w:rsid w:val="005D07B8"/>
    <w:rsid w:val="005D68D0"/>
    <w:rsid w:val="00653BA7"/>
    <w:rsid w:val="006654DE"/>
    <w:rsid w:val="00675DCC"/>
    <w:rsid w:val="00687D5E"/>
    <w:rsid w:val="006B07E4"/>
    <w:rsid w:val="006B5316"/>
    <w:rsid w:val="006D7EB5"/>
    <w:rsid w:val="006F1EB1"/>
    <w:rsid w:val="006F3CC2"/>
    <w:rsid w:val="0070192E"/>
    <w:rsid w:val="00705C41"/>
    <w:rsid w:val="0071259F"/>
    <w:rsid w:val="00713B33"/>
    <w:rsid w:val="00721AB5"/>
    <w:rsid w:val="00734643"/>
    <w:rsid w:val="00734D07"/>
    <w:rsid w:val="0074414A"/>
    <w:rsid w:val="00746C1C"/>
    <w:rsid w:val="00776188"/>
    <w:rsid w:val="00794589"/>
    <w:rsid w:val="007A59A8"/>
    <w:rsid w:val="007B04C6"/>
    <w:rsid w:val="007B4B88"/>
    <w:rsid w:val="007C2BAD"/>
    <w:rsid w:val="007E0979"/>
    <w:rsid w:val="007E60FA"/>
    <w:rsid w:val="007F4053"/>
    <w:rsid w:val="008517F2"/>
    <w:rsid w:val="008D2F5D"/>
    <w:rsid w:val="008D3B45"/>
    <w:rsid w:val="008D4B34"/>
    <w:rsid w:val="008D56CB"/>
    <w:rsid w:val="008F6B70"/>
    <w:rsid w:val="009142DC"/>
    <w:rsid w:val="00941BEE"/>
    <w:rsid w:val="00952251"/>
    <w:rsid w:val="00985CDB"/>
    <w:rsid w:val="009A5F50"/>
    <w:rsid w:val="009A6653"/>
    <w:rsid w:val="009C4364"/>
    <w:rsid w:val="009D31BA"/>
    <w:rsid w:val="009E6056"/>
    <w:rsid w:val="009F6098"/>
    <w:rsid w:val="00A64DB9"/>
    <w:rsid w:val="00A71130"/>
    <w:rsid w:val="00AA084F"/>
    <w:rsid w:val="00AA4F07"/>
    <w:rsid w:val="00AB3969"/>
    <w:rsid w:val="00AB4367"/>
    <w:rsid w:val="00AE53DB"/>
    <w:rsid w:val="00AF1701"/>
    <w:rsid w:val="00AF2043"/>
    <w:rsid w:val="00AF7869"/>
    <w:rsid w:val="00B33802"/>
    <w:rsid w:val="00B354D2"/>
    <w:rsid w:val="00B60178"/>
    <w:rsid w:val="00B606A6"/>
    <w:rsid w:val="00B6404E"/>
    <w:rsid w:val="00B708F6"/>
    <w:rsid w:val="00B77C52"/>
    <w:rsid w:val="00B90917"/>
    <w:rsid w:val="00B91E17"/>
    <w:rsid w:val="00BB3066"/>
    <w:rsid w:val="00BC3CCC"/>
    <w:rsid w:val="00BC5917"/>
    <w:rsid w:val="00BF542C"/>
    <w:rsid w:val="00BF5DD5"/>
    <w:rsid w:val="00C12371"/>
    <w:rsid w:val="00C17D88"/>
    <w:rsid w:val="00C319D8"/>
    <w:rsid w:val="00C35F54"/>
    <w:rsid w:val="00C57E03"/>
    <w:rsid w:val="00C63FF6"/>
    <w:rsid w:val="00C65474"/>
    <w:rsid w:val="00C95EAB"/>
    <w:rsid w:val="00CA7E1A"/>
    <w:rsid w:val="00CB579E"/>
    <w:rsid w:val="00CE7E9E"/>
    <w:rsid w:val="00CF7DB5"/>
    <w:rsid w:val="00D027BE"/>
    <w:rsid w:val="00D102C3"/>
    <w:rsid w:val="00D334F0"/>
    <w:rsid w:val="00D45548"/>
    <w:rsid w:val="00D575C5"/>
    <w:rsid w:val="00D63B3A"/>
    <w:rsid w:val="00D85584"/>
    <w:rsid w:val="00DA6B0A"/>
    <w:rsid w:val="00DB31F1"/>
    <w:rsid w:val="00DB7140"/>
    <w:rsid w:val="00DD43C0"/>
    <w:rsid w:val="00DE7A1D"/>
    <w:rsid w:val="00E01699"/>
    <w:rsid w:val="00E03627"/>
    <w:rsid w:val="00E15F22"/>
    <w:rsid w:val="00E238EB"/>
    <w:rsid w:val="00E334A0"/>
    <w:rsid w:val="00E468F5"/>
    <w:rsid w:val="00E55D96"/>
    <w:rsid w:val="00E62636"/>
    <w:rsid w:val="00E66104"/>
    <w:rsid w:val="00E67B76"/>
    <w:rsid w:val="00E941E1"/>
    <w:rsid w:val="00EA07F4"/>
    <w:rsid w:val="00EA40B5"/>
    <w:rsid w:val="00EA4F82"/>
    <w:rsid w:val="00EB3E7C"/>
    <w:rsid w:val="00EC1C12"/>
    <w:rsid w:val="00EC6004"/>
    <w:rsid w:val="00EF74DA"/>
    <w:rsid w:val="00F31907"/>
    <w:rsid w:val="00F419D6"/>
    <w:rsid w:val="00F4716E"/>
    <w:rsid w:val="00F47646"/>
    <w:rsid w:val="00F51308"/>
    <w:rsid w:val="00F80643"/>
    <w:rsid w:val="00F878EA"/>
    <w:rsid w:val="00FA6EF6"/>
    <w:rsid w:val="00FB7D0D"/>
    <w:rsid w:val="00FC2A5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  <w14:docId w14:val="5940FDC0"/>
  <w15:chartTrackingRefBased/>
  <w15:docId w15:val="{4F1F887B-4055-476F-9C55-31CEF66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75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6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62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3627"/>
    <w:rPr>
      <w:color w:val="0000FF"/>
      <w:u w:val="single"/>
    </w:rPr>
  </w:style>
  <w:style w:type="paragraph" w:styleId="BalloonText">
    <w:name w:val="Balloon Text"/>
    <w:basedOn w:val="Normal"/>
    <w:semiHidden/>
    <w:rsid w:val="00105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2235\Desktop\Nov08%20Cambridge%20Roa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Nov08 Cambridge Road Letter Head</Template>
  <TotalTime>76</TotalTime>
  <Pages>1</Pages>
  <Words>123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– 2010 Holiday Dates</vt:lpstr>
    </vt:vector>
  </TitlesOfParts>
  <Company>Cheshire County Council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2010 Holiday Dates</dc:title>
  <dc:subject/>
  <dc:creator>sca8752235</dc:creator>
  <cp:keywords/>
  <cp:lastModifiedBy>Dena Fletcher</cp:lastModifiedBy>
  <cp:revision>7</cp:revision>
  <cp:lastPrinted>2023-05-24T12:03:00Z</cp:lastPrinted>
  <dcterms:created xsi:type="dcterms:W3CDTF">2023-05-04T12:16:00Z</dcterms:created>
  <dcterms:modified xsi:type="dcterms:W3CDTF">2023-07-03T13:58:00Z</dcterms:modified>
</cp:coreProperties>
</file>